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0"/>
        <w:gridCol w:w="5040"/>
      </w:tblGrid>
      <w:tr w:rsidR="00B0756D" w14:paraId="7CB1543E" w14:textId="77777777">
        <w:tc>
          <w:tcPr>
            <w:tcW w:w="2500" w:type="pct"/>
            <w:shd w:val="clear" w:color="auto" w:fill="7E97AD" w:themeFill="accent1"/>
            <w:vAlign w:val="center"/>
          </w:tcPr>
          <w:p w14:paraId="7CB1543C" w14:textId="77777777" w:rsidR="00B0756D" w:rsidRDefault="004322E9">
            <w:pPr>
              <w:pStyle w:val="Title"/>
            </w:pPr>
            <w:bookmarkStart w:id="0" w:name="_GoBack" w:colFirst="0" w:colLast="0"/>
            <w:r>
              <w:t xml:space="preserve">Invoice </w:t>
            </w:r>
            <w:sdt>
              <w:sdtPr>
                <w:id w:val="-1395425498"/>
                <w:placeholder>
                  <w:docPart w:val="7AD32EAE2C2F442890AD80973F9BD22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[No.]</w:t>
                </w:r>
              </w:sdtContent>
            </w:sdt>
          </w:p>
        </w:tc>
        <w:sdt>
          <w:sdtPr>
            <w:id w:val="715166947"/>
            <w:placeholder>
              <w:docPart w:val="9E1C438D22364FDF8E0BD72F086E906E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14:paraId="7CB1543D" w14:textId="77777777" w:rsidR="00B0756D" w:rsidRDefault="004322E9">
                <w:pPr>
                  <w:pStyle w:val="Title"/>
                  <w:jc w:val="right"/>
                </w:pPr>
                <w:r>
                  <w:t>[Select Date]</w:t>
                </w:r>
              </w:p>
            </w:tc>
          </w:sdtContent>
        </w:sdt>
      </w:tr>
      <w:bookmarkEnd w:id="0"/>
    </w:tbl>
    <w:p w14:paraId="7CB1543F" w14:textId="77777777" w:rsidR="00B0756D" w:rsidRDefault="00B0756D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520"/>
        <w:gridCol w:w="2520"/>
        <w:gridCol w:w="5040"/>
      </w:tblGrid>
      <w:tr w:rsidR="00B0756D" w14:paraId="7CB15443" w14:textId="77777777">
        <w:tc>
          <w:tcPr>
            <w:tcW w:w="1250" w:type="pct"/>
            <w:tcBorders>
              <w:bottom w:val="single" w:sz="4" w:space="0" w:color="7E97AD" w:themeColor="accent1"/>
            </w:tcBorders>
          </w:tcPr>
          <w:p w14:paraId="7CB15440" w14:textId="77777777" w:rsidR="00B0756D" w:rsidRDefault="004322E9">
            <w:pPr>
              <w:pStyle w:val="TableHeading"/>
            </w:pPr>
            <w:r>
              <w:t>Bill To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14:paraId="7CB15441" w14:textId="77777777" w:rsidR="00B0756D" w:rsidRDefault="004322E9">
            <w:pPr>
              <w:pStyle w:val="TableHeading"/>
            </w:pPr>
            <w:r>
              <w:t>Ship To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14:paraId="7CB15442" w14:textId="77777777" w:rsidR="00B0756D" w:rsidRDefault="004322E9">
            <w:pPr>
              <w:pStyle w:val="TableHeading"/>
            </w:pPr>
            <w:r>
              <w:t>Instructions</w:t>
            </w:r>
          </w:p>
        </w:tc>
      </w:tr>
      <w:tr w:rsidR="00B0756D" w14:paraId="7CB15448" w14:textId="77777777">
        <w:tc>
          <w:tcPr>
            <w:tcW w:w="1250" w:type="pct"/>
            <w:tcBorders>
              <w:top w:val="single" w:sz="4" w:space="0" w:color="7E97AD" w:themeColor="accent1"/>
            </w:tcBorders>
          </w:tcPr>
          <w:p w14:paraId="7CB15445" w14:textId="77777777" w:rsidR="00B0756D" w:rsidRDefault="00B0756D" w:rsidP="00C07245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14:paraId="7CB15446" w14:textId="77777777" w:rsidR="00B0756D" w:rsidRDefault="00E86089">
            <w:sdt>
              <w:sdtPr>
                <w:id w:val="-786579127"/>
                <w:placeholder>
                  <w:docPart w:val="DBB96C2707AA43BFB5B04E4520382C7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322E9">
                  <w:t>Same as recipient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p w14:paraId="7CB15447" w14:textId="77777777" w:rsidR="00B0756D" w:rsidRDefault="00193282" w:rsidP="004F540A">
            <w:r>
              <w:t>Men</w:t>
            </w:r>
            <w:r w:rsidR="004F540A">
              <w:t>’</w:t>
            </w:r>
            <w:r w:rsidR="001A3B05">
              <w:t>s Ultimate Frisbee Tourna</w:t>
            </w:r>
            <w:r w:rsidR="004F540A">
              <w:t>ment</w:t>
            </w:r>
          </w:p>
        </w:tc>
      </w:tr>
    </w:tbl>
    <w:p w14:paraId="7CB15449" w14:textId="77777777" w:rsidR="00B0756D" w:rsidRDefault="00B0756D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B0756D" w14:paraId="7CB1544E" w14:textId="77777777" w:rsidTr="00B07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14:paraId="7CB1544A" w14:textId="77777777" w:rsidR="00B0756D" w:rsidRDefault="004322E9">
            <w:r>
              <w:t>Quantity</w:t>
            </w:r>
          </w:p>
        </w:tc>
        <w:tc>
          <w:tcPr>
            <w:tcW w:w="2000" w:type="pct"/>
          </w:tcPr>
          <w:p w14:paraId="7CB1544B" w14:textId="77777777" w:rsidR="00B0756D" w:rsidRDefault="004322E9">
            <w:r>
              <w:t>Description</w:t>
            </w:r>
          </w:p>
        </w:tc>
        <w:tc>
          <w:tcPr>
            <w:tcW w:w="1000" w:type="pct"/>
          </w:tcPr>
          <w:p w14:paraId="7CB1544C" w14:textId="77777777" w:rsidR="00B0756D" w:rsidRDefault="004322E9">
            <w:pPr>
              <w:jc w:val="right"/>
            </w:pPr>
            <w:r>
              <w:t>Unit Price</w:t>
            </w:r>
          </w:p>
        </w:tc>
        <w:tc>
          <w:tcPr>
            <w:tcW w:w="1000" w:type="pct"/>
          </w:tcPr>
          <w:p w14:paraId="7CB1544D" w14:textId="77777777" w:rsidR="00B0756D" w:rsidRDefault="004322E9">
            <w:pPr>
              <w:jc w:val="right"/>
            </w:pPr>
            <w:r>
              <w:t>Total</w:t>
            </w:r>
          </w:p>
        </w:tc>
      </w:tr>
      <w:tr w:rsidR="00B0756D" w14:paraId="7CB15453" w14:textId="77777777" w:rsidTr="00B0756D">
        <w:tc>
          <w:tcPr>
            <w:tcW w:w="1000" w:type="pct"/>
          </w:tcPr>
          <w:p w14:paraId="7CB1544F" w14:textId="77777777" w:rsidR="00B0756D" w:rsidRDefault="00B0756D"/>
        </w:tc>
        <w:tc>
          <w:tcPr>
            <w:tcW w:w="2000" w:type="pct"/>
          </w:tcPr>
          <w:p w14:paraId="7CB15450" w14:textId="77777777" w:rsidR="00B0756D" w:rsidRDefault="00B0756D"/>
        </w:tc>
        <w:tc>
          <w:tcPr>
            <w:tcW w:w="1000" w:type="pct"/>
          </w:tcPr>
          <w:p w14:paraId="7CB15451" w14:textId="77777777" w:rsidR="00B0756D" w:rsidRDefault="00B0756D">
            <w:pPr>
              <w:jc w:val="right"/>
            </w:pPr>
          </w:p>
        </w:tc>
        <w:tc>
          <w:tcPr>
            <w:tcW w:w="1000" w:type="pct"/>
          </w:tcPr>
          <w:p w14:paraId="7CB15452" w14:textId="199BB021" w:rsidR="00B0756D" w:rsidRDefault="00C07245">
            <w:pPr>
              <w:jc w:val="right"/>
            </w:pPr>
            <w:r>
              <w:t>350</w:t>
            </w:r>
            <w:r w:rsidR="004F540A">
              <w:t>.00</w:t>
            </w:r>
          </w:p>
        </w:tc>
      </w:tr>
      <w:tr w:rsidR="00B0756D" w14:paraId="7CB15458" w14:textId="77777777" w:rsidTr="00B0756D">
        <w:tc>
          <w:tcPr>
            <w:tcW w:w="1000" w:type="pct"/>
          </w:tcPr>
          <w:p w14:paraId="7CB15454" w14:textId="77777777" w:rsidR="00B0756D" w:rsidRDefault="00B0756D"/>
        </w:tc>
        <w:tc>
          <w:tcPr>
            <w:tcW w:w="2000" w:type="pct"/>
          </w:tcPr>
          <w:p w14:paraId="7CB15455" w14:textId="77777777" w:rsidR="00B0756D" w:rsidRDefault="00B0756D"/>
        </w:tc>
        <w:tc>
          <w:tcPr>
            <w:tcW w:w="1000" w:type="pct"/>
          </w:tcPr>
          <w:p w14:paraId="7CB15456" w14:textId="77777777" w:rsidR="00B0756D" w:rsidRDefault="00B0756D">
            <w:pPr>
              <w:jc w:val="right"/>
            </w:pPr>
          </w:p>
        </w:tc>
        <w:tc>
          <w:tcPr>
            <w:tcW w:w="1000" w:type="pct"/>
          </w:tcPr>
          <w:p w14:paraId="7CB15457" w14:textId="77777777" w:rsidR="00B0756D" w:rsidRDefault="00B0756D">
            <w:pPr>
              <w:jc w:val="right"/>
            </w:pPr>
          </w:p>
        </w:tc>
      </w:tr>
      <w:tr w:rsidR="00B0756D" w14:paraId="7CB1545D" w14:textId="77777777" w:rsidTr="00B0756D">
        <w:tc>
          <w:tcPr>
            <w:tcW w:w="1000" w:type="pct"/>
          </w:tcPr>
          <w:p w14:paraId="7CB15459" w14:textId="77777777" w:rsidR="00B0756D" w:rsidRDefault="00B0756D"/>
        </w:tc>
        <w:tc>
          <w:tcPr>
            <w:tcW w:w="2000" w:type="pct"/>
          </w:tcPr>
          <w:p w14:paraId="7CB1545A" w14:textId="77777777" w:rsidR="00B0756D" w:rsidRDefault="00B0756D"/>
        </w:tc>
        <w:tc>
          <w:tcPr>
            <w:tcW w:w="1000" w:type="pct"/>
          </w:tcPr>
          <w:p w14:paraId="7CB1545B" w14:textId="77777777" w:rsidR="00B0756D" w:rsidRDefault="00B0756D">
            <w:pPr>
              <w:jc w:val="right"/>
            </w:pPr>
          </w:p>
        </w:tc>
        <w:tc>
          <w:tcPr>
            <w:tcW w:w="1000" w:type="pct"/>
          </w:tcPr>
          <w:p w14:paraId="7CB1545C" w14:textId="77777777" w:rsidR="00B0756D" w:rsidRDefault="00B0756D">
            <w:pPr>
              <w:jc w:val="right"/>
            </w:pPr>
          </w:p>
        </w:tc>
      </w:tr>
      <w:tr w:rsidR="00B0756D" w14:paraId="7CB15462" w14:textId="77777777" w:rsidTr="00B0756D">
        <w:tc>
          <w:tcPr>
            <w:tcW w:w="1000" w:type="pct"/>
          </w:tcPr>
          <w:p w14:paraId="7CB1545E" w14:textId="77777777" w:rsidR="00B0756D" w:rsidRDefault="00B0756D"/>
        </w:tc>
        <w:tc>
          <w:tcPr>
            <w:tcW w:w="2000" w:type="pct"/>
          </w:tcPr>
          <w:p w14:paraId="7CB1545F" w14:textId="77777777" w:rsidR="00B0756D" w:rsidRDefault="00B0756D"/>
        </w:tc>
        <w:tc>
          <w:tcPr>
            <w:tcW w:w="1000" w:type="pct"/>
          </w:tcPr>
          <w:p w14:paraId="7CB15460" w14:textId="77777777" w:rsidR="00B0756D" w:rsidRDefault="00B0756D">
            <w:pPr>
              <w:jc w:val="right"/>
            </w:pPr>
          </w:p>
        </w:tc>
        <w:tc>
          <w:tcPr>
            <w:tcW w:w="1000" w:type="pct"/>
          </w:tcPr>
          <w:p w14:paraId="7CB15461" w14:textId="77777777" w:rsidR="00B0756D" w:rsidRDefault="00B0756D">
            <w:pPr>
              <w:jc w:val="right"/>
            </w:pPr>
          </w:p>
        </w:tc>
      </w:tr>
      <w:tr w:rsidR="00B0756D" w14:paraId="7CB15467" w14:textId="77777777" w:rsidTr="00B0756D">
        <w:tc>
          <w:tcPr>
            <w:tcW w:w="1000" w:type="pct"/>
          </w:tcPr>
          <w:p w14:paraId="7CB15463" w14:textId="77777777" w:rsidR="00B0756D" w:rsidRDefault="00B0756D"/>
        </w:tc>
        <w:tc>
          <w:tcPr>
            <w:tcW w:w="2000" w:type="pct"/>
          </w:tcPr>
          <w:p w14:paraId="7CB15464" w14:textId="77777777" w:rsidR="00B0756D" w:rsidRDefault="00B0756D"/>
        </w:tc>
        <w:tc>
          <w:tcPr>
            <w:tcW w:w="1000" w:type="pct"/>
          </w:tcPr>
          <w:p w14:paraId="7CB15465" w14:textId="77777777" w:rsidR="00B0756D" w:rsidRDefault="00B0756D">
            <w:pPr>
              <w:jc w:val="right"/>
            </w:pPr>
          </w:p>
        </w:tc>
        <w:tc>
          <w:tcPr>
            <w:tcW w:w="1000" w:type="pct"/>
          </w:tcPr>
          <w:p w14:paraId="7CB15466" w14:textId="77777777" w:rsidR="00B0756D" w:rsidRDefault="00B0756D">
            <w:pPr>
              <w:jc w:val="right"/>
            </w:pPr>
          </w:p>
        </w:tc>
      </w:tr>
      <w:tr w:rsidR="00B0756D" w14:paraId="7CB1546C" w14:textId="77777777" w:rsidTr="00B0756D">
        <w:tc>
          <w:tcPr>
            <w:tcW w:w="1000" w:type="pct"/>
          </w:tcPr>
          <w:p w14:paraId="7CB15468" w14:textId="77777777" w:rsidR="00B0756D" w:rsidRDefault="00B0756D"/>
        </w:tc>
        <w:tc>
          <w:tcPr>
            <w:tcW w:w="2000" w:type="pct"/>
          </w:tcPr>
          <w:p w14:paraId="7CB15469" w14:textId="77777777" w:rsidR="00B0756D" w:rsidRDefault="00B0756D"/>
        </w:tc>
        <w:tc>
          <w:tcPr>
            <w:tcW w:w="1000" w:type="pct"/>
          </w:tcPr>
          <w:p w14:paraId="7CB1546A" w14:textId="77777777" w:rsidR="00B0756D" w:rsidRDefault="00B0756D">
            <w:pPr>
              <w:jc w:val="right"/>
            </w:pPr>
          </w:p>
        </w:tc>
        <w:tc>
          <w:tcPr>
            <w:tcW w:w="1000" w:type="pct"/>
          </w:tcPr>
          <w:p w14:paraId="7CB1546B" w14:textId="77777777" w:rsidR="00B0756D" w:rsidRDefault="00B0756D">
            <w:pPr>
              <w:jc w:val="right"/>
            </w:pPr>
          </w:p>
        </w:tc>
      </w:tr>
      <w:tr w:rsidR="00B0756D" w14:paraId="7CB15471" w14:textId="77777777" w:rsidTr="00B0756D">
        <w:tc>
          <w:tcPr>
            <w:tcW w:w="1000" w:type="pct"/>
          </w:tcPr>
          <w:p w14:paraId="7CB1546D" w14:textId="77777777" w:rsidR="00B0756D" w:rsidRDefault="00B0756D"/>
        </w:tc>
        <w:tc>
          <w:tcPr>
            <w:tcW w:w="2000" w:type="pct"/>
          </w:tcPr>
          <w:p w14:paraId="7CB1546E" w14:textId="77777777" w:rsidR="00B0756D" w:rsidRDefault="00B0756D"/>
        </w:tc>
        <w:tc>
          <w:tcPr>
            <w:tcW w:w="1000" w:type="pct"/>
          </w:tcPr>
          <w:p w14:paraId="7CB1546F" w14:textId="77777777" w:rsidR="00B0756D" w:rsidRDefault="00B0756D">
            <w:pPr>
              <w:jc w:val="right"/>
            </w:pPr>
          </w:p>
        </w:tc>
        <w:tc>
          <w:tcPr>
            <w:tcW w:w="1000" w:type="pct"/>
          </w:tcPr>
          <w:p w14:paraId="7CB15470" w14:textId="77777777" w:rsidR="00B0756D" w:rsidRDefault="00B0756D">
            <w:pPr>
              <w:jc w:val="right"/>
            </w:pPr>
          </w:p>
        </w:tc>
      </w:tr>
      <w:tr w:rsidR="00B0756D" w14:paraId="7CB15476" w14:textId="77777777" w:rsidTr="00B0756D">
        <w:tc>
          <w:tcPr>
            <w:tcW w:w="1000" w:type="pct"/>
          </w:tcPr>
          <w:p w14:paraId="7CB15472" w14:textId="77777777" w:rsidR="00B0756D" w:rsidRDefault="00B0756D"/>
        </w:tc>
        <w:tc>
          <w:tcPr>
            <w:tcW w:w="2000" w:type="pct"/>
          </w:tcPr>
          <w:p w14:paraId="7CB15473" w14:textId="77777777" w:rsidR="00B0756D" w:rsidRDefault="00B0756D"/>
        </w:tc>
        <w:tc>
          <w:tcPr>
            <w:tcW w:w="1000" w:type="pct"/>
          </w:tcPr>
          <w:p w14:paraId="7CB15474" w14:textId="77777777" w:rsidR="00B0756D" w:rsidRDefault="00B0756D">
            <w:pPr>
              <w:jc w:val="right"/>
            </w:pPr>
          </w:p>
        </w:tc>
        <w:tc>
          <w:tcPr>
            <w:tcW w:w="1000" w:type="pct"/>
          </w:tcPr>
          <w:p w14:paraId="7CB15475" w14:textId="77777777" w:rsidR="00B0756D" w:rsidRDefault="00B0756D">
            <w:pPr>
              <w:jc w:val="right"/>
            </w:pPr>
          </w:p>
        </w:tc>
      </w:tr>
      <w:tr w:rsidR="00B0756D" w14:paraId="7CB1547B" w14:textId="77777777" w:rsidTr="00B0756D">
        <w:tc>
          <w:tcPr>
            <w:tcW w:w="1000" w:type="pct"/>
          </w:tcPr>
          <w:p w14:paraId="7CB15477" w14:textId="77777777" w:rsidR="00B0756D" w:rsidRDefault="00B0756D"/>
        </w:tc>
        <w:tc>
          <w:tcPr>
            <w:tcW w:w="2000" w:type="pct"/>
          </w:tcPr>
          <w:p w14:paraId="7CB15478" w14:textId="77777777" w:rsidR="00B0756D" w:rsidRDefault="00B0756D"/>
        </w:tc>
        <w:tc>
          <w:tcPr>
            <w:tcW w:w="1000" w:type="pct"/>
          </w:tcPr>
          <w:p w14:paraId="7CB15479" w14:textId="77777777" w:rsidR="00B0756D" w:rsidRDefault="00B0756D">
            <w:pPr>
              <w:jc w:val="right"/>
            </w:pPr>
          </w:p>
        </w:tc>
        <w:tc>
          <w:tcPr>
            <w:tcW w:w="1000" w:type="pct"/>
          </w:tcPr>
          <w:p w14:paraId="7CB1547A" w14:textId="77777777" w:rsidR="00B0756D" w:rsidRDefault="00B0756D">
            <w:pPr>
              <w:jc w:val="right"/>
            </w:pPr>
          </w:p>
        </w:tc>
      </w:tr>
      <w:tr w:rsidR="00B0756D" w14:paraId="7CB15480" w14:textId="77777777" w:rsidTr="00B075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7CB1547C" w14:textId="77777777" w:rsidR="00B0756D" w:rsidRDefault="00B0756D"/>
        </w:tc>
        <w:tc>
          <w:tcPr>
            <w:tcW w:w="2000" w:type="pct"/>
          </w:tcPr>
          <w:p w14:paraId="7CB1547D" w14:textId="77777777" w:rsidR="00B0756D" w:rsidRDefault="00B0756D"/>
        </w:tc>
        <w:tc>
          <w:tcPr>
            <w:tcW w:w="1000" w:type="pct"/>
          </w:tcPr>
          <w:p w14:paraId="7CB1547E" w14:textId="77777777" w:rsidR="00B0756D" w:rsidRDefault="00B0756D">
            <w:pPr>
              <w:jc w:val="right"/>
            </w:pPr>
          </w:p>
        </w:tc>
        <w:tc>
          <w:tcPr>
            <w:tcW w:w="1000" w:type="pct"/>
          </w:tcPr>
          <w:p w14:paraId="7CB1547F" w14:textId="77777777" w:rsidR="00B0756D" w:rsidRDefault="00B0756D">
            <w:pPr>
              <w:jc w:val="right"/>
            </w:pPr>
          </w:p>
        </w:tc>
      </w:tr>
    </w:tbl>
    <w:p w14:paraId="7CB15481" w14:textId="77777777" w:rsidR="00B0756D" w:rsidRDefault="00B0756D">
      <w:pPr>
        <w:pStyle w:val="NoSpacing"/>
        <w:rPr>
          <w:sz w:val="4"/>
        </w:rPr>
      </w:pPr>
    </w:p>
    <w:tbl>
      <w:tblPr>
        <w:tblStyle w:val="InvoiceTable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 w:rsidR="00B0756D" w14:paraId="7CB15484" w14:textId="77777777" w:rsidTr="00B0756D">
        <w:trPr>
          <w:jc w:val="right"/>
        </w:trPr>
        <w:tc>
          <w:tcPr>
            <w:tcW w:w="3000" w:type="pct"/>
          </w:tcPr>
          <w:p w14:paraId="7CB15482" w14:textId="77777777" w:rsidR="00B0756D" w:rsidRDefault="004322E9">
            <w:pPr>
              <w:pStyle w:val="TableHeading"/>
            </w:pPr>
            <w:r>
              <w:t>Subtotal</w:t>
            </w:r>
          </w:p>
        </w:tc>
        <w:tc>
          <w:tcPr>
            <w:tcW w:w="2000" w:type="pct"/>
          </w:tcPr>
          <w:p w14:paraId="7CB15483" w14:textId="77777777" w:rsidR="00B0756D" w:rsidRDefault="00B0756D">
            <w:pPr>
              <w:jc w:val="right"/>
            </w:pPr>
          </w:p>
        </w:tc>
      </w:tr>
      <w:tr w:rsidR="00B0756D" w14:paraId="7CB15487" w14:textId="77777777" w:rsidTr="00B0756D">
        <w:trPr>
          <w:jc w:val="right"/>
        </w:trPr>
        <w:tc>
          <w:tcPr>
            <w:tcW w:w="3000" w:type="pct"/>
          </w:tcPr>
          <w:p w14:paraId="7CB15485" w14:textId="77777777" w:rsidR="00B0756D" w:rsidRDefault="004322E9">
            <w:pPr>
              <w:pStyle w:val="TableHeading"/>
            </w:pPr>
            <w:r>
              <w:t>Sales Tax</w:t>
            </w:r>
          </w:p>
        </w:tc>
        <w:tc>
          <w:tcPr>
            <w:tcW w:w="2000" w:type="pct"/>
          </w:tcPr>
          <w:p w14:paraId="7CB15486" w14:textId="77777777" w:rsidR="00B0756D" w:rsidRDefault="00B0756D">
            <w:pPr>
              <w:jc w:val="right"/>
            </w:pPr>
          </w:p>
        </w:tc>
      </w:tr>
      <w:tr w:rsidR="00B0756D" w14:paraId="7CB1548A" w14:textId="77777777" w:rsidTr="00B0756D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14:paraId="7CB15488" w14:textId="77777777" w:rsidR="00B0756D" w:rsidRDefault="004322E9">
            <w:pPr>
              <w:pStyle w:val="TableHeading"/>
            </w:pPr>
            <w:r>
              <w:t>Shipping &amp; Handling</w:t>
            </w: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14:paraId="7CB15489" w14:textId="77777777" w:rsidR="00B0756D" w:rsidRDefault="00B0756D">
            <w:pPr>
              <w:jc w:val="right"/>
            </w:pPr>
          </w:p>
        </w:tc>
      </w:tr>
      <w:tr w:rsidR="00B0756D" w14:paraId="7CB1548D" w14:textId="77777777" w:rsidTr="00B0756D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1548B" w14:textId="77777777" w:rsidR="00B0756D" w:rsidRDefault="004322E9">
            <w:pPr>
              <w:pStyle w:val="TableHeading"/>
              <w:rPr>
                <w:rStyle w:val="Strong"/>
              </w:rPr>
            </w:pPr>
            <w:r>
              <w:rPr>
                <w:rStyle w:val="Strong"/>
              </w:rPr>
              <w:t xml:space="preserve">Total Due By </w:t>
            </w:r>
            <w:sdt>
              <w:sdtPr>
                <w:rPr>
                  <w:rStyle w:val="Strong"/>
                </w:rPr>
                <w:id w:val="683252816"/>
                <w:placeholder>
                  <w:docPart w:val="470D1FD457B64E549CD0F45E3EB0DB11"/>
                </w:placeholder>
                <w:showingPlcHdr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PlaceholderText"/>
                  </w:rPr>
                  <w:t>[Select Date]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1548C" w14:textId="23DD96D1" w:rsidR="00B0756D" w:rsidRDefault="00C07245">
            <w:pPr>
              <w:jc w:val="right"/>
              <w:rPr>
                <w:rStyle w:val="Strong"/>
              </w:rPr>
            </w:pPr>
            <w:r>
              <w:rPr>
                <w:rStyle w:val="Strong"/>
              </w:rPr>
              <w:t>350</w:t>
            </w:r>
            <w:r w:rsidR="004F540A">
              <w:rPr>
                <w:rStyle w:val="Strong"/>
              </w:rPr>
              <w:t>.00</w:t>
            </w:r>
          </w:p>
        </w:tc>
      </w:tr>
      <w:tr w:rsidR="00B0756D" w14:paraId="7CB15490" w14:textId="77777777" w:rsidTr="00B0756D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7CB1548E" w14:textId="77777777" w:rsidR="00B0756D" w:rsidRDefault="004322E9">
            <w:pPr>
              <w:pStyle w:val="Closing"/>
            </w:pPr>
            <w:r>
              <w:t>Thank you for your business!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7CB1548F" w14:textId="77777777" w:rsidR="00B0756D" w:rsidRDefault="00B0756D"/>
        </w:tc>
      </w:tr>
    </w:tbl>
    <w:p w14:paraId="7CB15491" w14:textId="77777777" w:rsidR="00B0756D" w:rsidRDefault="00B0756D"/>
    <w:sectPr w:rsidR="00B0756D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D911" w14:textId="77777777" w:rsidR="00E86089" w:rsidRDefault="00E86089">
      <w:pPr>
        <w:spacing w:before="0" w:after="0"/>
      </w:pPr>
      <w:r>
        <w:separator/>
      </w:r>
    </w:p>
  </w:endnote>
  <w:endnote w:type="continuationSeparator" w:id="0">
    <w:p w14:paraId="0AF5C86D" w14:textId="77777777" w:rsidR="00E86089" w:rsidRDefault="00E860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5497" w14:textId="77777777" w:rsidR="00B0756D" w:rsidRDefault="004322E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B8022" w14:textId="77777777" w:rsidR="00E86089" w:rsidRDefault="00E86089">
      <w:pPr>
        <w:spacing w:before="0" w:after="0"/>
      </w:pPr>
      <w:r>
        <w:separator/>
      </w:r>
    </w:p>
  </w:footnote>
  <w:footnote w:type="continuationSeparator" w:id="0">
    <w:p w14:paraId="31E80267" w14:textId="77777777" w:rsidR="00E86089" w:rsidRDefault="00E860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7CB15496" w14:textId="77777777" w:rsidR="00B0756D" w:rsidRDefault="004322E9">
        <w:pPr>
          <w:pStyle w:val="Header"/>
        </w:pPr>
        <w:r>
          <w:rPr>
            <w:noProof/>
          </w:rPr>
          <w:drawing>
            <wp:inline distT="0" distB="0" distL="0" distR="0" wp14:anchorId="7CB1549E" wp14:editId="3538DC21">
              <wp:extent cx="632728" cy="442910"/>
              <wp:effectExtent l="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2728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64" w:type="pct"/>
      <w:tblLook w:val="04A0" w:firstRow="1" w:lastRow="0" w:firstColumn="1" w:lastColumn="0" w:noHBand="0" w:noVBand="1"/>
      <w:tblDescription w:val="Contact information"/>
    </w:tblPr>
    <w:tblGrid>
      <w:gridCol w:w="5174"/>
      <w:gridCol w:w="5237"/>
    </w:tblGrid>
    <w:tr w:rsidR="00B0756D" w14:paraId="7CB1549C" w14:textId="77777777" w:rsidTr="004F540A">
      <w:trPr>
        <w:trHeight w:val="1511"/>
      </w:trPr>
      <w:tc>
        <w:tcPr>
          <w:tcW w:w="5174" w:type="dxa"/>
        </w:tcPr>
        <w:p w14:paraId="7CB15498" w14:textId="77777777" w:rsidR="00B0756D" w:rsidRDefault="00193282">
          <w:proofErr w:type="spellStart"/>
          <w:r>
            <w:t>Stonehill</w:t>
          </w:r>
          <w:proofErr w:type="spellEnd"/>
          <w:r>
            <w:t xml:space="preserve"> </w:t>
          </w:r>
          <w:proofErr w:type="spellStart"/>
          <w:r>
            <w:t>Mens</w:t>
          </w:r>
          <w:r w:rsidR="004F540A">
            <w:t>’s</w:t>
          </w:r>
          <w:proofErr w:type="spellEnd"/>
          <w:r w:rsidR="004F540A">
            <w:t xml:space="preserve"> Ultimate Frisbee</w:t>
          </w:r>
        </w:p>
        <w:p w14:paraId="7CB15499" w14:textId="77777777" w:rsidR="00B0756D" w:rsidRDefault="004F540A">
          <w:r>
            <w:t>320 Washington St    North Easton MA 02357</w:t>
          </w:r>
        </w:p>
        <w:p w14:paraId="7CB1549A" w14:textId="77777777" w:rsidR="00B0756D" w:rsidRDefault="004322E9" w:rsidP="004F540A">
          <w:r>
            <w:rPr>
              <w:rStyle w:val="Strong"/>
            </w:rPr>
            <w:t>Tel</w:t>
          </w:r>
          <w:r>
            <w:t xml:space="preserve"> </w:t>
          </w:r>
          <w:r w:rsidR="004F540A">
            <w:t>508-565-1063</w:t>
          </w:r>
          <w:r>
            <w:t xml:space="preserve">  </w:t>
          </w:r>
        </w:p>
      </w:tc>
      <w:tc>
        <w:tcPr>
          <w:tcW w:w="5236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7CB1549B" w14:textId="119E38DE" w:rsidR="00B0756D" w:rsidRDefault="00204B3A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 wp14:anchorId="7DF85F2F" wp14:editId="3C688A4E">
                    <wp:extent cx="1704975" cy="1190625"/>
                    <wp:effectExtent l="0" t="0" r="9525" b="9525"/>
                    <wp:docPr id="1" name="Picture 1" descr="Stonehill-PrimaryLETTERMARK-2016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 descr="Stonehill-PrimaryLETTERMARK-2016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4975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7CB1549D" w14:textId="77777777" w:rsidR="00B0756D" w:rsidRDefault="00B07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0A"/>
    <w:rsid w:val="0008026B"/>
    <w:rsid w:val="001429B7"/>
    <w:rsid w:val="00193282"/>
    <w:rsid w:val="001A3B05"/>
    <w:rsid w:val="001F42EA"/>
    <w:rsid w:val="00204B3A"/>
    <w:rsid w:val="004322E9"/>
    <w:rsid w:val="004F540A"/>
    <w:rsid w:val="008B44D0"/>
    <w:rsid w:val="00B0756D"/>
    <w:rsid w:val="00C07245"/>
    <w:rsid w:val="00E7169D"/>
    <w:rsid w:val="00E86089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1543C"/>
  <w15:chartTrackingRefBased/>
  <w15:docId w15:val="{9F063EC4-AF25-4DAF-954B-9D58C12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michaud1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D32EAE2C2F442890AD80973F9B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3DAD-96E9-4384-A354-1A82425169CF}"/>
      </w:docPartPr>
      <w:docPartBody>
        <w:p w:rsidR="00B7308B" w:rsidRDefault="0015130F">
          <w:pPr>
            <w:pStyle w:val="7AD32EAE2C2F442890AD80973F9BD22F"/>
          </w:pPr>
          <w:r>
            <w:t>[No.]</w:t>
          </w:r>
        </w:p>
      </w:docPartBody>
    </w:docPart>
    <w:docPart>
      <w:docPartPr>
        <w:name w:val="9E1C438D22364FDF8E0BD72F086E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AE0B-5953-403D-8BAB-7DF2D94CD4F7}"/>
      </w:docPartPr>
      <w:docPartBody>
        <w:p w:rsidR="00B7308B" w:rsidRDefault="0015130F">
          <w:pPr>
            <w:pStyle w:val="9E1C438D22364FDF8E0BD72F086E906E"/>
          </w:pPr>
          <w:r>
            <w:t>[Select Date]</w:t>
          </w:r>
        </w:p>
      </w:docPartBody>
    </w:docPart>
    <w:docPart>
      <w:docPartPr>
        <w:name w:val="DBB96C2707AA43BFB5B04E452038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F191-48DB-4805-A2C8-1AA2FD8CE61A}"/>
      </w:docPartPr>
      <w:docPartBody>
        <w:p w:rsidR="00B7308B" w:rsidRDefault="0015130F">
          <w:pPr>
            <w:pStyle w:val="DBB96C2707AA43BFB5B04E4520382C7E"/>
          </w:pPr>
          <w:r>
            <w:t>Same as recipient</w:t>
          </w:r>
        </w:p>
      </w:docPartBody>
    </w:docPart>
    <w:docPart>
      <w:docPartPr>
        <w:name w:val="470D1FD457B64E549CD0F45E3EB0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635D-B9DF-41FA-AECA-5AD7E02C60B3}"/>
      </w:docPartPr>
      <w:docPartBody>
        <w:p w:rsidR="00B7308B" w:rsidRDefault="0015130F">
          <w:pPr>
            <w:pStyle w:val="470D1FD457B64E549CD0F45E3EB0DB11"/>
          </w:pPr>
          <w:r>
            <w:rPr>
              <w:rStyle w:val="PlaceholderText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0F"/>
    <w:rsid w:val="0015130F"/>
    <w:rsid w:val="00160E23"/>
    <w:rsid w:val="008E2C63"/>
    <w:rsid w:val="009059CA"/>
    <w:rsid w:val="00A84F29"/>
    <w:rsid w:val="00B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D32EAE2C2F442890AD80973F9BD22F">
    <w:name w:val="7AD32EAE2C2F442890AD80973F9BD22F"/>
  </w:style>
  <w:style w:type="paragraph" w:customStyle="1" w:styleId="9E1C438D22364FDF8E0BD72F086E906E">
    <w:name w:val="9E1C438D22364FDF8E0BD72F086E906E"/>
  </w:style>
  <w:style w:type="paragraph" w:customStyle="1" w:styleId="BD366AA050994E18A920E64530B15CB8">
    <w:name w:val="BD366AA050994E18A920E64530B15CB8"/>
  </w:style>
  <w:style w:type="paragraph" w:customStyle="1" w:styleId="98BDA00BEFE144D4921DAF4AB986B19A">
    <w:name w:val="98BDA00BEFE144D4921DAF4AB986B19A"/>
  </w:style>
  <w:style w:type="paragraph" w:customStyle="1" w:styleId="F48CCA92519E4F639F0327E43D1B359D">
    <w:name w:val="F48CCA92519E4F639F0327E43D1B359D"/>
  </w:style>
  <w:style w:type="paragraph" w:customStyle="1" w:styleId="DBB96C2707AA43BFB5B04E4520382C7E">
    <w:name w:val="DBB96C2707AA43BFB5B04E4520382C7E"/>
  </w:style>
  <w:style w:type="paragraph" w:customStyle="1" w:styleId="8F75AF9EE32F457AADA52C7C493E65AB">
    <w:name w:val="8F75AF9EE32F457AADA52C7C493E65A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0D1FD457B64E549CD0F45E3EB0DB11">
    <w:name w:val="470D1FD457B64E549CD0F45E3EB0D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C14C390-49DF-BF48-A21C-F7B18C16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C:\Users\mmichaud1\AppData\Roaming\Microsoft\Templates\Invoice (Timeless design).dotx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Ethan Sternberg</cp:lastModifiedBy>
  <cp:revision>2</cp:revision>
  <dcterms:created xsi:type="dcterms:W3CDTF">2018-03-28T00:45:00Z</dcterms:created>
  <dcterms:modified xsi:type="dcterms:W3CDTF">2018-03-28T00:45:00Z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